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09" w:rsidRDefault="00931609" w:rsidP="00D11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работниках органа по сертификации ОС САТС «САМТ-Фонд»</w:t>
      </w:r>
    </w:p>
    <w:tbl>
      <w:tblPr>
        <w:tblpPr w:leftFromText="180" w:rightFromText="180" w:vertAnchor="text" w:horzAnchor="margin" w:tblpXSpec="center" w:tblpY="220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985"/>
        <w:gridCol w:w="1247"/>
        <w:gridCol w:w="2864"/>
        <w:gridCol w:w="3685"/>
        <w:gridCol w:w="1134"/>
        <w:gridCol w:w="3499"/>
      </w:tblGrid>
      <w:tr w:rsidR="00931609" w:rsidTr="00CA370F">
        <w:trPr>
          <w:trHeight w:val="1761"/>
        </w:trPr>
        <w:tc>
          <w:tcPr>
            <w:tcW w:w="454" w:type="dxa"/>
          </w:tcPr>
          <w:p w:rsidR="00931609" w:rsidRPr="00F6248E" w:rsidRDefault="00931609" w:rsidP="00CA370F">
            <w:pPr>
              <w:jc w:val="center"/>
              <w:rPr>
                <w:sz w:val="20"/>
                <w:szCs w:val="20"/>
              </w:rPr>
            </w:pPr>
            <w:r w:rsidRPr="00F6248E">
              <w:rPr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931609" w:rsidRDefault="00931609" w:rsidP="00CA370F">
            <w:pPr>
              <w:jc w:val="center"/>
              <w:rPr>
                <w:sz w:val="20"/>
                <w:szCs w:val="20"/>
              </w:rPr>
            </w:pPr>
            <w:r w:rsidRPr="00F6248E">
              <w:rPr>
                <w:sz w:val="20"/>
                <w:szCs w:val="20"/>
              </w:rPr>
              <w:t xml:space="preserve">Фамилия, имя, </w:t>
            </w:r>
          </w:p>
          <w:p w:rsidR="00931609" w:rsidRPr="00F6248E" w:rsidRDefault="00931609" w:rsidP="00CA370F">
            <w:pPr>
              <w:jc w:val="center"/>
              <w:rPr>
                <w:sz w:val="20"/>
                <w:szCs w:val="20"/>
              </w:rPr>
            </w:pPr>
            <w:r w:rsidRPr="00F6248E">
              <w:rPr>
                <w:sz w:val="20"/>
                <w:szCs w:val="20"/>
              </w:rPr>
              <w:t>отчество</w:t>
            </w:r>
          </w:p>
        </w:tc>
        <w:tc>
          <w:tcPr>
            <w:tcW w:w="1247" w:type="dxa"/>
          </w:tcPr>
          <w:p w:rsidR="00931609" w:rsidRPr="00C7251E" w:rsidRDefault="00931609" w:rsidP="00CA370F">
            <w:pPr>
              <w:jc w:val="center"/>
              <w:rPr>
                <w:sz w:val="18"/>
                <w:szCs w:val="18"/>
              </w:rPr>
            </w:pPr>
            <w:r w:rsidRPr="00C7251E">
              <w:rPr>
                <w:sz w:val="18"/>
                <w:szCs w:val="18"/>
              </w:rPr>
              <w:t xml:space="preserve">Основание для привлечения личного труда </w:t>
            </w:r>
          </w:p>
        </w:tc>
        <w:tc>
          <w:tcPr>
            <w:tcW w:w="2864" w:type="dxa"/>
          </w:tcPr>
          <w:p w:rsidR="00931609" w:rsidRDefault="00931609" w:rsidP="00CA370F">
            <w:pPr>
              <w:jc w:val="center"/>
              <w:rPr>
                <w:sz w:val="20"/>
                <w:szCs w:val="20"/>
              </w:rPr>
            </w:pPr>
            <w:r w:rsidRPr="00F6248E">
              <w:rPr>
                <w:sz w:val="20"/>
                <w:szCs w:val="20"/>
              </w:rPr>
              <w:t>Выполняемые</w:t>
            </w:r>
          </w:p>
          <w:p w:rsidR="00931609" w:rsidRPr="00F6248E" w:rsidRDefault="00931609" w:rsidP="00CA370F">
            <w:pPr>
              <w:jc w:val="center"/>
              <w:rPr>
                <w:sz w:val="20"/>
                <w:szCs w:val="20"/>
              </w:rPr>
            </w:pPr>
            <w:r w:rsidRPr="00F6248E">
              <w:rPr>
                <w:sz w:val="20"/>
                <w:szCs w:val="20"/>
              </w:rPr>
              <w:t xml:space="preserve"> функции</w:t>
            </w:r>
          </w:p>
        </w:tc>
        <w:tc>
          <w:tcPr>
            <w:tcW w:w="3685" w:type="dxa"/>
          </w:tcPr>
          <w:p w:rsidR="00931609" w:rsidRPr="00F6248E" w:rsidRDefault="00931609" w:rsidP="00CA370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</w:tcPr>
          <w:p w:rsidR="00931609" w:rsidRPr="00F6248E" w:rsidRDefault="00931609" w:rsidP="00CA370F">
            <w:pPr>
              <w:jc w:val="center"/>
              <w:rPr>
                <w:sz w:val="20"/>
                <w:szCs w:val="20"/>
              </w:rPr>
            </w:pPr>
            <w:r w:rsidRPr="00F6248E">
              <w:rPr>
                <w:sz w:val="20"/>
                <w:szCs w:val="20"/>
              </w:rPr>
              <w:t>Практический опыт</w:t>
            </w:r>
            <w:r>
              <w:rPr>
                <w:sz w:val="20"/>
                <w:szCs w:val="20"/>
              </w:rPr>
              <w:t xml:space="preserve"> в сфере подтверждения соответствия </w:t>
            </w:r>
          </w:p>
        </w:tc>
        <w:tc>
          <w:tcPr>
            <w:tcW w:w="3499" w:type="dxa"/>
          </w:tcPr>
          <w:p w:rsidR="00931609" w:rsidRPr="00F6248E" w:rsidRDefault="00931609" w:rsidP="00CA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931609" w:rsidTr="00CA370F">
        <w:trPr>
          <w:trHeight w:val="97"/>
        </w:trPr>
        <w:tc>
          <w:tcPr>
            <w:tcW w:w="454" w:type="dxa"/>
          </w:tcPr>
          <w:p w:rsidR="00931609" w:rsidRPr="00F6248E" w:rsidRDefault="00931609" w:rsidP="00CA370F">
            <w:pPr>
              <w:jc w:val="center"/>
              <w:rPr>
                <w:sz w:val="20"/>
                <w:szCs w:val="20"/>
              </w:rPr>
            </w:pPr>
            <w:r w:rsidRPr="00F6248E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31609" w:rsidRPr="00F6248E" w:rsidRDefault="00931609" w:rsidP="00CA370F">
            <w:pPr>
              <w:jc w:val="center"/>
              <w:rPr>
                <w:sz w:val="20"/>
                <w:szCs w:val="20"/>
              </w:rPr>
            </w:pPr>
            <w:r w:rsidRPr="00F6248E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931609" w:rsidRPr="00F6248E" w:rsidRDefault="00931609" w:rsidP="00CA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64" w:type="dxa"/>
          </w:tcPr>
          <w:p w:rsidR="00931609" w:rsidRPr="00F6248E" w:rsidRDefault="00931609" w:rsidP="00CA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931609" w:rsidRPr="00F6248E" w:rsidRDefault="00931609" w:rsidP="00CA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31609" w:rsidRPr="00F6248E" w:rsidRDefault="00931609" w:rsidP="00CA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99" w:type="dxa"/>
          </w:tcPr>
          <w:p w:rsidR="00931609" w:rsidRPr="00F6248E" w:rsidRDefault="00931609" w:rsidP="00CA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31609" w:rsidTr="00CA370F">
        <w:trPr>
          <w:trHeight w:val="2684"/>
        </w:trPr>
        <w:tc>
          <w:tcPr>
            <w:tcW w:w="454" w:type="dxa"/>
          </w:tcPr>
          <w:p w:rsidR="00931609" w:rsidRPr="00B51C72" w:rsidRDefault="00931609" w:rsidP="00CA370F">
            <w:pPr>
              <w:jc w:val="center"/>
              <w:rPr>
                <w:sz w:val="20"/>
                <w:szCs w:val="20"/>
                <w:lang w:val="en-US"/>
              </w:rPr>
            </w:pPr>
            <w:r w:rsidRPr="00B51C7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31609" w:rsidRPr="00F6248E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БУРЬЯНОВ</w:t>
            </w:r>
          </w:p>
          <w:p w:rsidR="00931609" w:rsidRPr="00F6248E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Павел</w:t>
            </w:r>
          </w:p>
          <w:p w:rsidR="00931609" w:rsidRPr="00F6248E" w:rsidRDefault="00931609" w:rsidP="00CA370F">
            <w:pPr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Дмитриевич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 xml:space="preserve">Трудовой договор </w:t>
            </w:r>
          </w:p>
          <w:p w:rsidR="00931609" w:rsidRPr="002C670B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</w:tcPr>
          <w:p w:rsidR="00931609" w:rsidRDefault="00931609" w:rsidP="00CA370F">
            <w:pPr>
              <w:jc w:val="center"/>
              <w:rPr>
                <w:b/>
                <w:bCs/>
              </w:rPr>
            </w:pPr>
            <w:r w:rsidRPr="00F6248E">
              <w:rPr>
                <w:b/>
                <w:bCs/>
                <w:sz w:val="22"/>
                <w:szCs w:val="22"/>
              </w:rPr>
              <w:t>Руководител</w:t>
            </w:r>
            <w:r>
              <w:rPr>
                <w:b/>
                <w:bCs/>
                <w:sz w:val="22"/>
                <w:szCs w:val="22"/>
              </w:rPr>
              <w:t>ь</w:t>
            </w:r>
            <w:r w:rsidRPr="00F6248E">
              <w:rPr>
                <w:b/>
                <w:bCs/>
                <w:sz w:val="22"/>
                <w:szCs w:val="22"/>
              </w:rPr>
              <w:t xml:space="preserve"> </w:t>
            </w:r>
          </w:p>
          <w:p w:rsidR="00931609" w:rsidRPr="00F6248E" w:rsidRDefault="00931609" w:rsidP="00CA370F">
            <w:pPr>
              <w:jc w:val="center"/>
              <w:rPr>
                <w:b/>
                <w:bCs/>
              </w:rPr>
            </w:pPr>
            <w:r w:rsidRPr="00F6248E">
              <w:rPr>
                <w:b/>
                <w:bCs/>
                <w:sz w:val="22"/>
                <w:szCs w:val="22"/>
              </w:rPr>
              <w:t>ОС САТС «САМТ-Фонд»,</w:t>
            </w:r>
          </w:p>
          <w:p w:rsidR="00931609" w:rsidRPr="00F6248E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э</w:t>
            </w:r>
            <w:r w:rsidRPr="00F6248E">
              <w:rPr>
                <w:sz w:val="22"/>
                <w:szCs w:val="22"/>
              </w:rPr>
              <w:t xml:space="preserve">ксперт по подтверждению соответствия продукции, участвует в работах по подтверждению соответствия и инспекционному контролю (проверке производства) </w:t>
            </w:r>
          </w:p>
          <w:p w:rsidR="00931609" w:rsidRPr="00D110D2" w:rsidRDefault="00931609" w:rsidP="00CA370F">
            <w:pPr>
              <w:jc w:val="center"/>
              <w:rPr>
                <w:i/>
                <w:iCs/>
              </w:rPr>
            </w:pPr>
            <w:r>
              <w:rPr>
                <w:sz w:val="22"/>
                <w:szCs w:val="22"/>
              </w:rPr>
              <w:t>ОС САТС «САМТ-Фонд»</w:t>
            </w:r>
          </w:p>
        </w:tc>
        <w:tc>
          <w:tcPr>
            <w:tcW w:w="3685" w:type="dxa"/>
          </w:tcPr>
          <w:p w:rsidR="00931609" w:rsidRPr="00F6248E" w:rsidRDefault="00931609" w:rsidP="00CA370F">
            <w:pPr>
              <w:jc w:val="center"/>
            </w:pPr>
            <w:r w:rsidRPr="00F6248E">
              <w:rPr>
                <w:sz w:val="22"/>
                <w:szCs w:val="22"/>
              </w:rPr>
              <w:t>Высшее</w:t>
            </w:r>
          </w:p>
          <w:p w:rsidR="00931609" w:rsidRPr="00F6248E" w:rsidRDefault="00931609" w:rsidP="00CA370F">
            <w:pPr>
              <w:jc w:val="center"/>
            </w:pPr>
            <w:r w:rsidRPr="00F6248E">
              <w:rPr>
                <w:sz w:val="22"/>
                <w:szCs w:val="22"/>
              </w:rPr>
              <w:t>к.т.н.</w:t>
            </w:r>
          </w:p>
        </w:tc>
        <w:tc>
          <w:tcPr>
            <w:tcW w:w="1134" w:type="dxa"/>
          </w:tcPr>
          <w:p w:rsidR="00931609" w:rsidRPr="00C7251E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3499" w:type="dxa"/>
          </w:tcPr>
          <w:p w:rsidR="00931609" w:rsidRPr="00A82699" w:rsidRDefault="00931609" w:rsidP="00CA370F">
            <w:pPr>
              <w:jc w:val="center"/>
            </w:pPr>
          </w:p>
        </w:tc>
      </w:tr>
      <w:tr w:rsidR="00931609" w:rsidTr="00CA370F">
        <w:tc>
          <w:tcPr>
            <w:tcW w:w="454" w:type="dxa"/>
          </w:tcPr>
          <w:p w:rsidR="00931609" w:rsidRPr="00B51C72" w:rsidRDefault="00931609" w:rsidP="00CA370F">
            <w:pPr>
              <w:jc w:val="center"/>
              <w:rPr>
                <w:sz w:val="20"/>
                <w:szCs w:val="20"/>
                <w:lang w:val="en-US"/>
              </w:rPr>
            </w:pPr>
            <w:r w:rsidRPr="00B51C7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931609" w:rsidRPr="00F6248E" w:rsidRDefault="00931609" w:rsidP="00CA370F">
            <w:pPr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ГРИФФ</w:t>
            </w:r>
          </w:p>
          <w:p w:rsidR="00931609" w:rsidRPr="00F6248E" w:rsidRDefault="00931609" w:rsidP="00CA370F">
            <w:pPr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Мирон</w:t>
            </w:r>
          </w:p>
          <w:p w:rsidR="00931609" w:rsidRPr="00F6248E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Исаакович</w:t>
            </w:r>
          </w:p>
        </w:tc>
        <w:tc>
          <w:tcPr>
            <w:tcW w:w="1247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 xml:space="preserve">Трудовой договор </w:t>
            </w:r>
          </w:p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</w:tcPr>
          <w:p w:rsidR="00931609" w:rsidRPr="00F6248E" w:rsidRDefault="00931609" w:rsidP="00CA37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Заместитель </w:t>
            </w:r>
            <w:r w:rsidRPr="00F6248E">
              <w:rPr>
                <w:b/>
                <w:bCs/>
                <w:sz w:val="22"/>
                <w:szCs w:val="22"/>
              </w:rPr>
              <w:t>Руководител</w:t>
            </w:r>
            <w:r>
              <w:rPr>
                <w:b/>
                <w:bCs/>
                <w:sz w:val="22"/>
                <w:szCs w:val="22"/>
              </w:rPr>
              <w:t>я</w:t>
            </w:r>
            <w:r w:rsidRPr="00F6248E">
              <w:rPr>
                <w:b/>
                <w:bCs/>
                <w:sz w:val="22"/>
                <w:szCs w:val="22"/>
              </w:rPr>
              <w:t xml:space="preserve"> ОС САТС «САМТ-Фонд»,</w:t>
            </w:r>
          </w:p>
          <w:p w:rsidR="00931609" w:rsidRDefault="00931609" w:rsidP="00CA370F">
            <w:pPr>
              <w:jc w:val="center"/>
            </w:pPr>
            <w:r w:rsidRPr="00F6248E">
              <w:rPr>
                <w:sz w:val="22"/>
                <w:szCs w:val="22"/>
              </w:rPr>
              <w:t xml:space="preserve">Эксперт по подтверждению соответствия продукции </w:t>
            </w:r>
          </w:p>
          <w:p w:rsidR="00931609" w:rsidRPr="00F6248E" w:rsidRDefault="00931609" w:rsidP="00CA370F">
            <w:pPr>
              <w:jc w:val="center"/>
            </w:pPr>
            <w:r w:rsidRPr="00862A95">
              <w:t>ОС САТС «САМТ-Фонд»</w:t>
            </w:r>
            <w:r>
              <w:t xml:space="preserve">, </w:t>
            </w:r>
            <w:r w:rsidRPr="00F6248E">
              <w:rPr>
                <w:sz w:val="22"/>
                <w:szCs w:val="22"/>
              </w:rPr>
              <w:t xml:space="preserve">участвует в работах по подтверждению соответствия и инспекционному контролю (проверке производства) </w:t>
            </w:r>
          </w:p>
          <w:p w:rsidR="00931609" w:rsidRPr="00F6248E" w:rsidRDefault="00931609" w:rsidP="00CA370F">
            <w:pPr>
              <w:jc w:val="center"/>
              <w:rPr>
                <w:b/>
                <w:bCs/>
              </w:rPr>
            </w:pPr>
            <w:r w:rsidRPr="00862A95">
              <w:t>ОС САТС «САМТ-Фонд»</w:t>
            </w:r>
            <w:r>
              <w:t xml:space="preserve"> </w:t>
            </w:r>
          </w:p>
        </w:tc>
        <w:tc>
          <w:tcPr>
            <w:tcW w:w="3685" w:type="dxa"/>
          </w:tcPr>
          <w:p w:rsidR="00931609" w:rsidRPr="00F6248E" w:rsidRDefault="00931609" w:rsidP="00CA370F">
            <w:pPr>
              <w:pStyle w:val="1"/>
              <w:spacing w:after="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F6248E">
              <w:rPr>
                <w:b w:val="0"/>
                <w:bCs w:val="0"/>
                <w:sz w:val="22"/>
                <w:szCs w:val="22"/>
              </w:rPr>
              <w:t>В</w:t>
            </w:r>
            <w:r>
              <w:rPr>
                <w:b w:val="0"/>
                <w:bCs w:val="0"/>
                <w:sz w:val="22"/>
                <w:szCs w:val="22"/>
              </w:rPr>
              <w:t>ысшее</w:t>
            </w:r>
          </w:p>
          <w:p w:rsidR="00931609" w:rsidRPr="00F6248E" w:rsidRDefault="00931609" w:rsidP="00CA370F">
            <w:pPr>
              <w:jc w:val="center"/>
            </w:pPr>
            <w:r w:rsidRPr="00F6248E">
              <w:rPr>
                <w:sz w:val="22"/>
                <w:szCs w:val="22"/>
              </w:rPr>
              <w:t>Доктор технических наук, профессор.</w:t>
            </w:r>
          </w:p>
        </w:tc>
        <w:tc>
          <w:tcPr>
            <w:tcW w:w="1134" w:type="dxa"/>
          </w:tcPr>
          <w:p w:rsidR="00931609" w:rsidRPr="00D77718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3499" w:type="dxa"/>
          </w:tcPr>
          <w:p w:rsidR="00931609" w:rsidRPr="00F6248E" w:rsidRDefault="00931609" w:rsidP="00CA370F">
            <w:pPr>
              <w:jc w:val="center"/>
            </w:pPr>
            <w:r w:rsidRPr="00F6248E">
              <w:rPr>
                <w:sz w:val="22"/>
                <w:szCs w:val="22"/>
              </w:rPr>
              <w:t xml:space="preserve"> </w:t>
            </w:r>
          </w:p>
        </w:tc>
      </w:tr>
      <w:tr w:rsidR="00931609" w:rsidTr="00CA370F">
        <w:tc>
          <w:tcPr>
            <w:tcW w:w="454" w:type="dxa"/>
          </w:tcPr>
          <w:p w:rsidR="00931609" w:rsidRPr="00B51C72" w:rsidRDefault="00931609" w:rsidP="00CA370F">
            <w:pPr>
              <w:jc w:val="center"/>
              <w:rPr>
                <w:sz w:val="20"/>
                <w:szCs w:val="20"/>
                <w:lang w:val="en-US"/>
              </w:rPr>
            </w:pPr>
            <w:r w:rsidRPr="00B51C7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931609" w:rsidRDefault="00931609" w:rsidP="00CA3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ШТУЧКИН</w:t>
            </w:r>
          </w:p>
          <w:p w:rsidR="00931609" w:rsidRDefault="00931609" w:rsidP="00CA3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Михаил Александрович</w:t>
            </w:r>
          </w:p>
          <w:p w:rsidR="00931609" w:rsidRPr="00F6248E" w:rsidRDefault="00931609" w:rsidP="00CA370F">
            <w:pPr>
              <w:jc w:val="center"/>
              <w:rPr>
                <w:b/>
                <w:bCs/>
              </w:rPr>
            </w:pPr>
          </w:p>
        </w:tc>
        <w:tc>
          <w:tcPr>
            <w:tcW w:w="1247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 xml:space="preserve">Трудовой договор </w:t>
            </w:r>
          </w:p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</w:tcPr>
          <w:p w:rsidR="00931609" w:rsidRPr="00371B0D" w:rsidRDefault="00931609" w:rsidP="00CA37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Заместитель </w:t>
            </w:r>
            <w:r w:rsidRPr="00F6248E">
              <w:rPr>
                <w:b/>
                <w:bCs/>
                <w:sz w:val="22"/>
                <w:szCs w:val="22"/>
              </w:rPr>
              <w:t>Руководител</w:t>
            </w:r>
            <w:r>
              <w:rPr>
                <w:b/>
                <w:bCs/>
                <w:sz w:val="22"/>
                <w:szCs w:val="22"/>
              </w:rPr>
              <w:t>я</w:t>
            </w:r>
            <w:r w:rsidRPr="00F6248E">
              <w:rPr>
                <w:b/>
                <w:bCs/>
                <w:sz w:val="22"/>
                <w:szCs w:val="22"/>
              </w:rPr>
              <w:t xml:space="preserve"> ОС САТС «САМТ-Фонд»,</w:t>
            </w:r>
          </w:p>
          <w:p w:rsidR="00931609" w:rsidRPr="00F6248E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эксперт по подтверждению соответствия продукции,</w:t>
            </w:r>
            <w:r w:rsidRPr="00F6248E">
              <w:rPr>
                <w:sz w:val="22"/>
                <w:szCs w:val="22"/>
              </w:rPr>
              <w:t xml:space="preserve"> участвует в работах по подтверждению соответствия и инспекционному контролю (проверке производства) </w:t>
            </w:r>
          </w:p>
          <w:p w:rsidR="00931609" w:rsidRDefault="00931609" w:rsidP="00CA370F">
            <w:pPr>
              <w:jc w:val="center"/>
              <w:rPr>
                <w:b/>
                <w:bCs/>
              </w:rPr>
            </w:pPr>
            <w:r w:rsidRPr="00F6248E">
              <w:rPr>
                <w:sz w:val="22"/>
                <w:szCs w:val="22"/>
              </w:rPr>
              <w:t>ОС САТС «САМТ-Фонд»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931609" w:rsidRPr="00F6248E" w:rsidRDefault="00931609" w:rsidP="00CA370F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134" w:type="dxa"/>
          </w:tcPr>
          <w:p w:rsidR="00931609" w:rsidRPr="0029170B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3499" w:type="dxa"/>
          </w:tcPr>
          <w:p w:rsidR="00931609" w:rsidRPr="00F6248E" w:rsidRDefault="00931609" w:rsidP="00CA370F">
            <w:pPr>
              <w:jc w:val="center"/>
            </w:pPr>
          </w:p>
        </w:tc>
      </w:tr>
      <w:tr w:rsidR="00931609" w:rsidTr="00CA370F">
        <w:tc>
          <w:tcPr>
            <w:tcW w:w="454" w:type="dxa"/>
          </w:tcPr>
          <w:p w:rsidR="00931609" w:rsidRPr="00B51C72" w:rsidRDefault="00931609" w:rsidP="00CA370F">
            <w:pPr>
              <w:jc w:val="center"/>
              <w:rPr>
                <w:sz w:val="20"/>
                <w:szCs w:val="20"/>
              </w:rPr>
            </w:pPr>
            <w:r w:rsidRPr="00B51C72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31609" w:rsidRPr="00F6248E" w:rsidRDefault="00931609" w:rsidP="00CA370F">
            <w:pPr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 xml:space="preserve">КОМИССАРОВА </w:t>
            </w:r>
          </w:p>
          <w:p w:rsidR="00931609" w:rsidRDefault="00931609" w:rsidP="00CA370F">
            <w:pPr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Алена Александровна</w:t>
            </w:r>
          </w:p>
          <w:p w:rsidR="00931609" w:rsidRPr="00836391" w:rsidRDefault="00931609" w:rsidP="00CA370F">
            <w:pPr>
              <w:jc w:val="center"/>
            </w:pPr>
          </w:p>
        </w:tc>
        <w:tc>
          <w:tcPr>
            <w:tcW w:w="1247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Трудовой договор</w:t>
            </w:r>
          </w:p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</w:tcPr>
          <w:p w:rsidR="00931609" w:rsidRDefault="00931609" w:rsidP="00CA370F">
            <w:pPr>
              <w:jc w:val="center"/>
              <w:rPr>
                <w:b/>
                <w:bCs/>
              </w:rPr>
            </w:pPr>
            <w:r w:rsidRPr="00F6248E">
              <w:rPr>
                <w:b/>
                <w:bCs/>
                <w:sz w:val="22"/>
                <w:szCs w:val="22"/>
              </w:rPr>
              <w:t>Руководитель отдела по сертификации  САТС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Эксперт по подтверждению соответствия продукции</w:t>
            </w:r>
            <w:r w:rsidRPr="00F6248E">
              <w:rPr>
                <w:sz w:val="22"/>
                <w:szCs w:val="22"/>
              </w:rPr>
              <w:t xml:space="preserve">, участвует в работах по подтверждению соответствия и инспекционному контролю (проверке производства) </w:t>
            </w:r>
          </w:p>
          <w:p w:rsidR="00931609" w:rsidRDefault="00931609" w:rsidP="00CA370F">
            <w:pPr>
              <w:jc w:val="center"/>
              <w:rPr>
                <w:b/>
                <w:bCs/>
              </w:rPr>
            </w:pPr>
            <w:r w:rsidRPr="00F6248E">
              <w:rPr>
                <w:sz w:val="22"/>
                <w:szCs w:val="22"/>
              </w:rPr>
              <w:t>ОС САТС «САМТ-Фонд»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931609" w:rsidRDefault="00931609" w:rsidP="00CA370F">
            <w:pPr>
              <w:jc w:val="center"/>
            </w:pPr>
            <w:r w:rsidRPr="00F6248E">
              <w:rPr>
                <w:sz w:val="22"/>
                <w:szCs w:val="22"/>
              </w:rPr>
              <w:t>Высшее</w:t>
            </w:r>
          </w:p>
          <w:p w:rsidR="00931609" w:rsidRDefault="00931609" w:rsidP="00CA370F">
            <w:pPr>
              <w:jc w:val="center"/>
            </w:pPr>
          </w:p>
        </w:tc>
        <w:tc>
          <w:tcPr>
            <w:tcW w:w="1134" w:type="dxa"/>
          </w:tcPr>
          <w:p w:rsidR="00931609" w:rsidRPr="00836391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3499" w:type="dxa"/>
          </w:tcPr>
          <w:p w:rsidR="00931609" w:rsidRPr="00F6248E" w:rsidRDefault="00931609" w:rsidP="00CA370F">
            <w:pPr>
              <w:jc w:val="center"/>
            </w:pPr>
          </w:p>
        </w:tc>
      </w:tr>
      <w:tr w:rsidR="00931609" w:rsidTr="00CA370F">
        <w:tc>
          <w:tcPr>
            <w:tcW w:w="454" w:type="dxa"/>
          </w:tcPr>
          <w:p w:rsidR="00931609" w:rsidRPr="00B51C72" w:rsidRDefault="00931609" w:rsidP="00CA370F">
            <w:pPr>
              <w:jc w:val="center"/>
              <w:rPr>
                <w:sz w:val="20"/>
                <w:szCs w:val="20"/>
              </w:rPr>
            </w:pPr>
            <w:r w:rsidRPr="00B51C72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931609" w:rsidRPr="00F6248E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ПАНТЕЛЕЕВ</w:t>
            </w:r>
          </w:p>
          <w:p w:rsidR="00931609" w:rsidRPr="00F6248E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Валентин</w:t>
            </w:r>
          </w:p>
          <w:p w:rsidR="00931609" w:rsidRDefault="00931609" w:rsidP="00CA370F">
            <w:pPr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Иванович</w:t>
            </w:r>
          </w:p>
          <w:p w:rsidR="00931609" w:rsidRDefault="00931609" w:rsidP="00CA370F">
            <w:pPr>
              <w:jc w:val="center"/>
              <w:rPr>
                <w:b/>
                <w:bCs/>
              </w:rPr>
            </w:pPr>
          </w:p>
        </w:tc>
        <w:tc>
          <w:tcPr>
            <w:tcW w:w="1247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 xml:space="preserve">Трудовой договор </w:t>
            </w:r>
          </w:p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</w:tcPr>
          <w:p w:rsidR="00931609" w:rsidRPr="00F6248E" w:rsidRDefault="00931609" w:rsidP="00CA370F">
            <w:pPr>
              <w:jc w:val="center"/>
            </w:pPr>
            <w:r>
              <w:rPr>
                <w:sz w:val="22"/>
                <w:szCs w:val="22"/>
              </w:rPr>
              <w:t xml:space="preserve">Специалист отдела по сертификации (старший научный сотрудник), </w:t>
            </w:r>
            <w:r w:rsidRPr="00F6248E">
              <w:rPr>
                <w:sz w:val="22"/>
                <w:szCs w:val="22"/>
              </w:rPr>
              <w:t xml:space="preserve">Эксперт по подтверждению соответствия продукции, участвует в работах по подтверждению соответствия и инспекционному контролю (проверке производства) </w:t>
            </w:r>
          </w:p>
          <w:p w:rsidR="00931609" w:rsidRDefault="00931609" w:rsidP="00CA370F">
            <w:pPr>
              <w:jc w:val="center"/>
              <w:rPr>
                <w:b/>
                <w:bCs/>
              </w:rPr>
            </w:pPr>
            <w:r w:rsidRPr="00F6248E">
              <w:rPr>
                <w:sz w:val="22"/>
                <w:szCs w:val="22"/>
              </w:rPr>
              <w:t>ОС САТС «САМТ-Фонд»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931609" w:rsidRPr="00F6248E" w:rsidRDefault="00931609" w:rsidP="00CA370F">
            <w:pPr>
              <w:jc w:val="center"/>
            </w:pPr>
            <w:r w:rsidRPr="00F6248E">
              <w:rPr>
                <w:sz w:val="22"/>
                <w:szCs w:val="22"/>
              </w:rPr>
              <w:t>Выс</w:t>
            </w:r>
            <w:r>
              <w:rPr>
                <w:sz w:val="22"/>
                <w:szCs w:val="22"/>
              </w:rPr>
              <w:t>шее</w:t>
            </w:r>
          </w:p>
          <w:p w:rsidR="00931609" w:rsidRDefault="00931609" w:rsidP="00CA370F">
            <w:pPr>
              <w:jc w:val="center"/>
            </w:pPr>
          </w:p>
        </w:tc>
        <w:tc>
          <w:tcPr>
            <w:tcW w:w="1134" w:type="dxa"/>
          </w:tcPr>
          <w:p w:rsidR="00931609" w:rsidRPr="00836391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3499" w:type="dxa"/>
          </w:tcPr>
          <w:p w:rsidR="00931609" w:rsidRPr="00F6248E" w:rsidRDefault="00931609" w:rsidP="00CA370F">
            <w:pPr>
              <w:jc w:val="center"/>
            </w:pPr>
          </w:p>
        </w:tc>
      </w:tr>
      <w:tr w:rsidR="00931609" w:rsidTr="00CA370F">
        <w:tc>
          <w:tcPr>
            <w:tcW w:w="454" w:type="dxa"/>
          </w:tcPr>
          <w:p w:rsidR="00931609" w:rsidRPr="00B51C72" w:rsidRDefault="00931609" w:rsidP="00CA370F">
            <w:pPr>
              <w:jc w:val="center"/>
              <w:rPr>
                <w:sz w:val="20"/>
                <w:szCs w:val="20"/>
              </w:rPr>
            </w:pPr>
            <w:r w:rsidRPr="00B51C72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931609" w:rsidRPr="00F6248E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СМИРНОВА</w:t>
            </w:r>
          </w:p>
          <w:p w:rsidR="00931609" w:rsidRPr="00F6248E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Лидия</w:t>
            </w:r>
          </w:p>
          <w:p w:rsidR="00931609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Даниловна</w:t>
            </w:r>
            <w:r>
              <w:rPr>
                <w:b/>
                <w:bCs/>
              </w:rPr>
              <w:t xml:space="preserve"> </w:t>
            </w:r>
          </w:p>
          <w:p w:rsidR="00931609" w:rsidRPr="00F6248E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247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 xml:space="preserve">Трудовой договор </w:t>
            </w:r>
          </w:p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</w:tcPr>
          <w:p w:rsidR="00931609" w:rsidRPr="00F6248E" w:rsidRDefault="00931609" w:rsidP="00CA370F">
            <w:pPr>
              <w:jc w:val="center"/>
              <w:rPr>
                <w:b/>
                <w:bCs/>
              </w:rPr>
            </w:pPr>
            <w:r w:rsidRPr="00371B0D">
              <w:rPr>
                <w:sz w:val="22"/>
                <w:szCs w:val="22"/>
              </w:rPr>
              <w:t>Специалист отдела по сертифика</w:t>
            </w:r>
            <w:r>
              <w:rPr>
                <w:sz w:val="22"/>
                <w:szCs w:val="22"/>
              </w:rPr>
              <w:t>ции</w:t>
            </w:r>
            <w:r w:rsidRPr="00371B0D">
              <w:rPr>
                <w:sz w:val="22"/>
                <w:szCs w:val="22"/>
              </w:rPr>
              <w:t xml:space="preserve">, </w:t>
            </w:r>
          </w:p>
          <w:p w:rsidR="00931609" w:rsidRDefault="00931609" w:rsidP="00CA370F">
            <w:pPr>
              <w:jc w:val="center"/>
            </w:pPr>
            <w:r w:rsidRPr="00F6248E">
              <w:rPr>
                <w:sz w:val="22"/>
                <w:szCs w:val="22"/>
              </w:rPr>
              <w:t>Эксперт по подтверждению соответствия продукции, участвует в работах по подтверждению соответствия и инспекционному ко</w:t>
            </w:r>
            <w:r>
              <w:rPr>
                <w:sz w:val="22"/>
                <w:szCs w:val="22"/>
              </w:rPr>
              <w:t xml:space="preserve">нтролю (проверке производства) </w:t>
            </w:r>
            <w:r w:rsidRPr="00F6248E">
              <w:rPr>
                <w:sz w:val="22"/>
                <w:szCs w:val="22"/>
              </w:rPr>
              <w:t>ОС САТС «САМТ-Фонд»</w:t>
            </w:r>
            <w:r w:rsidRPr="00BE35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931609" w:rsidRPr="00F6248E" w:rsidRDefault="00931609" w:rsidP="00CA370F">
            <w:pPr>
              <w:jc w:val="center"/>
            </w:pPr>
            <w:r w:rsidRPr="00F6248E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ысшее</w:t>
            </w:r>
          </w:p>
        </w:tc>
        <w:tc>
          <w:tcPr>
            <w:tcW w:w="1134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3499" w:type="dxa"/>
          </w:tcPr>
          <w:p w:rsidR="00931609" w:rsidRPr="00F6248E" w:rsidRDefault="00931609" w:rsidP="00CA370F">
            <w:pPr>
              <w:jc w:val="center"/>
            </w:pPr>
          </w:p>
        </w:tc>
      </w:tr>
      <w:tr w:rsidR="00931609" w:rsidTr="00CA370F">
        <w:tc>
          <w:tcPr>
            <w:tcW w:w="454" w:type="dxa"/>
          </w:tcPr>
          <w:p w:rsidR="00931609" w:rsidRPr="00B51C72" w:rsidRDefault="00931609" w:rsidP="00CA370F">
            <w:pPr>
              <w:jc w:val="center"/>
              <w:rPr>
                <w:sz w:val="20"/>
                <w:szCs w:val="20"/>
              </w:rPr>
            </w:pPr>
            <w:r w:rsidRPr="00B51C72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931609" w:rsidRPr="00F6248E" w:rsidRDefault="00931609" w:rsidP="00CA370F">
            <w:pPr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ОСЬКИН</w:t>
            </w:r>
          </w:p>
          <w:p w:rsidR="00931609" w:rsidRPr="00F6248E" w:rsidRDefault="00931609" w:rsidP="00CA370F">
            <w:pPr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Роман</w:t>
            </w:r>
          </w:p>
          <w:p w:rsidR="00931609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Викторович</w:t>
            </w:r>
          </w:p>
          <w:p w:rsidR="00931609" w:rsidRPr="00F6248E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247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Трудовой договор</w:t>
            </w:r>
          </w:p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</w:tcPr>
          <w:p w:rsidR="00931609" w:rsidRPr="00371B0D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Специалист отдела по сертификации, Эксперт по подтверждению соответствия продукции</w:t>
            </w:r>
            <w:r w:rsidRPr="00F6248E">
              <w:rPr>
                <w:sz w:val="22"/>
                <w:szCs w:val="22"/>
              </w:rPr>
              <w:t>, участвует в работах по подтверждению соответствия и инспекционному контролю (проверке производства) ОС САТС «САМТ-Фонд»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931609" w:rsidRPr="00F6248E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134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3499" w:type="dxa"/>
          </w:tcPr>
          <w:p w:rsidR="00931609" w:rsidRPr="00F6248E" w:rsidRDefault="00931609" w:rsidP="00CA370F">
            <w:pPr>
              <w:jc w:val="center"/>
            </w:pPr>
          </w:p>
        </w:tc>
      </w:tr>
      <w:tr w:rsidR="00931609" w:rsidTr="00CA370F">
        <w:tc>
          <w:tcPr>
            <w:tcW w:w="454" w:type="dxa"/>
          </w:tcPr>
          <w:p w:rsidR="00931609" w:rsidRPr="00B51C72" w:rsidRDefault="00931609" w:rsidP="00CA370F">
            <w:pPr>
              <w:jc w:val="center"/>
              <w:rPr>
                <w:sz w:val="20"/>
                <w:szCs w:val="20"/>
              </w:rPr>
            </w:pPr>
            <w:r w:rsidRPr="00B51C72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931609" w:rsidRDefault="00931609" w:rsidP="00CA370F">
            <w:pPr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МАРТЫНОВ Максим Андреевич</w:t>
            </w:r>
          </w:p>
          <w:p w:rsidR="00931609" w:rsidRDefault="00931609" w:rsidP="00CA370F">
            <w:pPr>
              <w:jc w:val="center"/>
              <w:rPr>
                <w:b/>
                <w:bCs/>
              </w:rPr>
            </w:pPr>
          </w:p>
          <w:p w:rsidR="00931609" w:rsidRPr="00F6248E" w:rsidRDefault="00931609" w:rsidP="00CA370F">
            <w:pPr>
              <w:jc w:val="center"/>
              <w:rPr>
                <w:b/>
                <w:bCs/>
              </w:rPr>
            </w:pPr>
          </w:p>
        </w:tc>
        <w:tc>
          <w:tcPr>
            <w:tcW w:w="1247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Трудовой договор</w:t>
            </w:r>
          </w:p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</w:tcPr>
          <w:p w:rsidR="00931609" w:rsidRPr="00F6248E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Специалист отдела по сертификации (инженер)</w:t>
            </w:r>
            <w:r w:rsidRPr="00F6248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эксперт по подтверждению соответствия продукции,</w:t>
            </w:r>
            <w:r w:rsidRPr="00F6248E">
              <w:rPr>
                <w:sz w:val="22"/>
                <w:szCs w:val="22"/>
              </w:rPr>
              <w:t xml:space="preserve"> участвует в работах по подтверждению соответствия и инспекционному контролю (проверке производства) </w:t>
            </w:r>
          </w:p>
          <w:p w:rsidR="00931609" w:rsidRDefault="00931609" w:rsidP="00CA370F">
            <w:pPr>
              <w:jc w:val="center"/>
            </w:pPr>
            <w:r w:rsidRPr="00F6248E">
              <w:rPr>
                <w:sz w:val="22"/>
                <w:szCs w:val="22"/>
              </w:rPr>
              <w:t>ОС САТС «САМТ-Фонд»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931609" w:rsidRPr="00F6248E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134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3499" w:type="dxa"/>
          </w:tcPr>
          <w:p w:rsidR="00931609" w:rsidRPr="00F6248E" w:rsidRDefault="00931609" w:rsidP="00CA370F">
            <w:pPr>
              <w:jc w:val="center"/>
            </w:pPr>
          </w:p>
        </w:tc>
      </w:tr>
      <w:tr w:rsidR="00931609" w:rsidTr="00CA370F">
        <w:tc>
          <w:tcPr>
            <w:tcW w:w="454" w:type="dxa"/>
          </w:tcPr>
          <w:p w:rsidR="00931609" w:rsidRPr="00B51C72" w:rsidRDefault="00931609" w:rsidP="00CA370F">
            <w:pPr>
              <w:jc w:val="center"/>
              <w:rPr>
                <w:sz w:val="20"/>
                <w:szCs w:val="20"/>
              </w:rPr>
            </w:pPr>
            <w:r w:rsidRPr="00B51C72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931609" w:rsidRPr="00F6248E" w:rsidRDefault="00931609" w:rsidP="00CA370F">
            <w:pPr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 xml:space="preserve">ВАРЛАМОВА </w:t>
            </w:r>
          </w:p>
          <w:p w:rsidR="00931609" w:rsidRDefault="00931609" w:rsidP="00CA370F">
            <w:pPr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Екатерина Геннадьевна</w:t>
            </w:r>
          </w:p>
          <w:p w:rsidR="00931609" w:rsidRPr="00F6248E" w:rsidRDefault="00931609" w:rsidP="00CA370F">
            <w:pPr>
              <w:jc w:val="center"/>
              <w:rPr>
                <w:b/>
                <w:bCs/>
              </w:rPr>
            </w:pPr>
          </w:p>
        </w:tc>
        <w:tc>
          <w:tcPr>
            <w:tcW w:w="1247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 xml:space="preserve">Трудовой договор </w:t>
            </w:r>
          </w:p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</w:tcPr>
          <w:p w:rsidR="00931609" w:rsidRPr="00F6248E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Специалист отдела по сертификации</w:t>
            </w:r>
            <w:r w:rsidRPr="00F6248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эксперт по подтверждению соответствия продукции,</w:t>
            </w:r>
            <w:r w:rsidRPr="00F6248E">
              <w:rPr>
                <w:sz w:val="22"/>
                <w:szCs w:val="22"/>
              </w:rPr>
              <w:t xml:space="preserve"> участвует в работах по подтверждению соответствия и инспекционному контролю (проверке производства) </w:t>
            </w:r>
          </w:p>
          <w:p w:rsidR="00931609" w:rsidRDefault="00931609" w:rsidP="00CA370F">
            <w:pPr>
              <w:jc w:val="center"/>
            </w:pPr>
            <w:r w:rsidRPr="00F6248E">
              <w:rPr>
                <w:sz w:val="22"/>
                <w:szCs w:val="22"/>
              </w:rPr>
              <w:t>ОС САТС «САМТ-Фонд»</w:t>
            </w:r>
          </w:p>
        </w:tc>
        <w:tc>
          <w:tcPr>
            <w:tcW w:w="3685" w:type="dxa"/>
          </w:tcPr>
          <w:p w:rsidR="00931609" w:rsidRPr="00F6248E" w:rsidRDefault="00931609" w:rsidP="00CA370F">
            <w:pPr>
              <w:jc w:val="center"/>
            </w:pPr>
            <w:r w:rsidRPr="00F6248E">
              <w:rPr>
                <w:sz w:val="22"/>
                <w:szCs w:val="22"/>
              </w:rPr>
              <w:t>Выс</w:t>
            </w:r>
            <w:r>
              <w:rPr>
                <w:sz w:val="22"/>
                <w:szCs w:val="22"/>
              </w:rPr>
              <w:t>шее</w:t>
            </w:r>
          </w:p>
          <w:p w:rsidR="00931609" w:rsidRPr="00F6248E" w:rsidRDefault="00931609" w:rsidP="00CA370F">
            <w:pPr>
              <w:jc w:val="center"/>
            </w:pPr>
          </w:p>
        </w:tc>
        <w:tc>
          <w:tcPr>
            <w:tcW w:w="1134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3499" w:type="dxa"/>
          </w:tcPr>
          <w:p w:rsidR="00931609" w:rsidRDefault="00931609" w:rsidP="00CA370F">
            <w:pPr>
              <w:jc w:val="center"/>
            </w:pPr>
          </w:p>
        </w:tc>
      </w:tr>
      <w:tr w:rsidR="00931609" w:rsidTr="00CA370F">
        <w:tc>
          <w:tcPr>
            <w:tcW w:w="454" w:type="dxa"/>
          </w:tcPr>
          <w:p w:rsidR="00931609" w:rsidRPr="00B51C72" w:rsidRDefault="00931609" w:rsidP="00CA370F">
            <w:pPr>
              <w:jc w:val="center"/>
              <w:rPr>
                <w:sz w:val="20"/>
                <w:szCs w:val="20"/>
              </w:rPr>
            </w:pPr>
            <w:r w:rsidRPr="00B51C72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931609" w:rsidRPr="00F6248E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КРУШИНИНА</w:t>
            </w:r>
          </w:p>
          <w:p w:rsidR="00931609" w:rsidRPr="00F6248E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Елена</w:t>
            </w:r>
          </w:p>
          <w:p w:rsidR="00931609" w:rsidRDefault="00931609" w:rsidP="00CA370F">
            <w:pPr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Ивановна</w:t>
            </w:r>
          </w:p>
          <w:p w:rsidR="00931609" w:rsidRPr="00F6248E" w:rsidRDefault="00931609" w:rsidP="00CA370F">
            <w:pPr>
              <w:jc w:val="center"/>
              <w:rPr>
                <w:b/>
                <w:bCs/>
              </w:rPr>
            </w:pPr>
          </w:p>
        </w:tc>
        <w:tc>
          <w:tcPr>
            <w:tcW w:w="1247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Трудовой договор</w:t>
            </w:r>
          </w:p>
          <w:p w:rsidR="00931609" w:rsidRDefault="00931609" w:rsidP="00CA370F">
            <w:pPr>
              <w:jc w:val="center"/>
            </w:pPr>
            <w:r w:rsidRPr="00BD03F1">
              <w:rPr>
                <w:sz w:val="22"/>
                <w:szCs w:val="22"/>
              </w:rPr>
              <w:t>совместитель</w:t>
            </w:r>
          </w:p>
        </w:tc>
        <w:tc>
          <w:tcPr>
            <w:tcW w:w="2864" w:type="dxa"/>
          </w:tcPr>
          <w:p w:rsidR="00931609" w:rsidRPr="00F6248E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Специалист отдела по сертификации</w:t>
            </w:r>
            <w:r w:rsidRPr="00F6248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эксперт по подтверждению соответствия продукции,</w:t>
            </w:r>
            <w:r w:rsidRPr="00F6248E">
              <w:rPr>
                <w:sz w:val="22"/>
                <w:szCs w:val="22"/>
              </w:rPr>
              <w:t xml:space="preserve"> участвует в работах по подтверждению соответствия и инспекционному контролю (проверке производства) </w:t>
            </w:r>
          </w:p>
          <w:p w:rsidR="00931609" w:rsidRDefault="00931609" w:rsidP="00CA370F">
            <w:pPr>
              <w:jc w:val="center"/>
            </w:pPr>
            <w:r w:rsidRPr="00F6248E">
              <w:rPr>
                <w:sz w:val="22"/>
                <w:szCs w:val="22"/>
              </w:rPr>
              <w:t>ОС САТС «САМТ-Фонд»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931609" w:rsidRPr="00F6248E" w:rsidRDefault="00931609" w:rsidP="00CA370F">
            <w:pPr>
              <w:jc w:val="center"/>
            </w:pPr>
            <w:r w:rsidRPr="00F6248E">
              <w:rPr>
                <w:sz w:val="22"/>
                <w:szCs w:val="22"/>
              </w:rPr>
              <w:t xml:space="preserve">Высшее </w:t>
            </w:r>
          </w:p>
          <w:p w:rsidR="00931609" w:rsidRPr="00F6248E" w:rsidRDefault="00931609" w:rsidP="00CA370F">
            <w:pPr>
              <w:jc w:val="center"/>
            </w:pPr>
          </w:p>
        </w:tc>
        <w:tc>
          <w:tcPr>
            <w:tcW w:w="1134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3499" w:type="dxa"/>
          </w:tcPr>
          <w:p w:rsidR="00931609" w:rsidRPr="00F6248E" w:rsidRDefault="00931609" w:rsidP="00CA370F">
            <w:pPr>
              <w:jc w:val="center"/>
            </w:pPr>
          </w:p>
        </w:tc>
      </w:tr>
      <w:tr w:rsidR="00931609" w:rsidTr="00CA370F">
        <w:tc>
          <w:tcPr>
            <w:tcW w:w="454" w:type="dxa"/>
          </w:tcPr>
          <w:p w:rsidR="00931609" w:rsidRPr="002872C0" w:rsidRDefault="00931609" w:rsidP="00CA370F">
            <w:pPr>
              <w:jc w:val="center"/>
            </w:pPr>
            <w:r w:rsidRPr="002872C0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931609" w:rsidRPr="00F6248E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КОЛДАЕВА</w:t>
            </w:r>
          </w:p>
          <w:p w:rsidR="00931609" w:rsidRPr="00F6248E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Наталья</w:t>
            </w:r>
          </w:p>
          <w:p w:rsidR="00931609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Павловна</w:t>
            </w:r>
          </w:p>
          <w:p w:rsidR="00931609" w:rsidRPr="00F6248E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247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Трудовой договор</w:t>
            </w:r>
          </w:p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</w:tcPr>
          <w:p w:rsidR="00931609" w:rsidRDefault="00931609" w:rsidP="00CA370F">
            <w:pPr>
              <w:jc w:val="center"/>
            </w:pPr>
            <w:r w:rsidRPr="00F6248E">
              <w:rPr>
                <w:b/>
                <w:bCs/>
                <w:sz w:val="22"/>
                <w:szCs w:val="22"/>
              </w:rPr>
              <w:t xml:space="preserve">Руководитель отдела по сертификации машин и </w:t>
            </w:r>
            <w:r>
              <w:rPr>
                <w:b/>
                <w:bCs/>
                <w:sz w:val="22"/>
                <w:szCs w:val="22"/>
              </w:rPr>
              <w:t>запасных частей ОС САТС «САМТ-Фонд»</w:t>
            </w:r>
            <w:r w:rsidRPr="00F6248E">
              <w:rPr>
                <w:b/>
                <w:bCs/>
                <w:sz w:val="22"/>
                <w:szCs w:val="22"/>
              </w:rPr>
              <w:t xml:space="preserve">, </w:t>
            </w:r>
          </w:p>
          <w:p w:rsidR="00931609" w:rsidRPr="00F27EC2" w:rsidRDefault="00931609" w:rsidP="00CA370F">
            <w:pPr>
              <w:jc w:val="center"/>
            </w:pPr>
            <w:r>
              <w:rPr>
                <w:sz w:val="22"/>
                <w:szCs w:val="22"/>
              </w:rPr>
              <w:t xml:space="preserve">эксперт по подтверждению соответствия продукции, </w:t>
            </w:r>
          </w:p>
          <w:p w:rsidR="00931609" w:rsidRDefault="00931609" w:rsidP="00CA370F">
            <w:pPr>
              <w:jc w:val="center"/>
            </w:pPr>
            <w:r w:rsidRPr="00F6248E">
              <w:rPr>
                <w:sz w:val="22"/>
                <w:szCs w:val="22"/>
              </w:rPr>
              <w:t xml:space="preserve">участвует в работах по подтверждению соответствия и инспекционному контролю (проверке производства) </w:t>
            </w:r>
          </w:p>
          <w:p w:rsidR="00931609" w:rsidRPr="00864496" w:rsidRDefault="00931609" w:rsidP="00CA370F">
            <w:pPr>
              <w:jc w:val="center"/>
            </w:pPr>
            <w:r w:rsidRPr="00862A95">
              <w:t>ОС САТС «САМТ-Фонд»</w:t>
            </w:r>
            <w:r>
              <w:t xml:space="preserve"> </w:t>
            </w:r>
          </w:p>
        </w:tc>
        <w:tc>
          <w:tcPr>
            <w:tcW w:w="3685" w:type="dxa"/>
          </w:tcPr>
          <w:p w:rsidR="00931609" w:rsidRPr="00F6248E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Высшее</w:t>
            </w:r>
          </w:p>
          <w:p w:rsidR="00931609" w:rsidRPr="00F6248E" w:rsidRDefault="00931609" w:rsidP="00CA370F">
            <w:pPr>
              <w:jc w:val="center"/>
            </w:pPr>
          </w:p>
        </w:tc>
        <w:tc>
          <w:tcPr>
            <w:tcW w:w="1134" w:type="dxa"/>
          </w:tcPr>
          <w:p w:rsidR="00931609" w:rsidRPr="002872C0" w:rsidRDefault="00931609" w:rsidP="00CA370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3499" w:type="dxa"/>
          </w:tcPr>
          <w:p w:rsidR="00931609" w:rsidRPr="00F6248E" w:rsidRDefault="00931609" w:rsidP="00CA370F">
            <w:pPr>
              <w:jc w:val="center"/>
            </w:pPr>
          </w:p>
        </w:tc>
      </w:tr>
      <w:tr w:rsidR="00931609" w:rsidTr="00CA370F">
        <w:tc>
          <w:tcPr>
            <w:tcW w:w="454" w:type="dxa"/>
          </w:tcPr>
          <w:p w:rsidR="00931609" w:rsidRPr="002872C0" w:rsidRDefault="00931609" w:rsidP="00CA370F">
            <w:pPr>
              <w:jc w:val="center"/>
            </w:pPr>
            <w:r w:rsidRPr="002872C0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931609" w:rsidRPr="00F6248E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КАРАСЕВ</w:t>
            </w:r>
          </w:p>
          <w:p w:rsidR="00931609" w:rsidRPr="00F6248E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Сергей</w:t>
            </w:r>
          </w:p>
          <w:p w:rsidR="00931609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Викторович</w:t>
            </w:r>
          </w:p>
          <w:p w:rsidR="00931609" w:rsidRPr="00F6248E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247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 xml:space="preserve">Трудовой договор </w:t>
            </w:r>
          </w:p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Специалист отдела по сертификации (научный сотрудник)</w:t>
            </w:r>
            <w:r w:rsidRPr="00F6248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эксперт по подтверждению соответствия продукции,</w:t>
            </w:r>
          </w:p>
          <w:p w:rsidR="00931609" w:rsidRPr="00F6248E" w:rsidRDefault="00931609" w:rsidP="00CA370F">
            <w:pPr>
              <w:jc w:val="center"/>
            </w:pPr>
            <w:r w:rsidRPr="00F6248E">
              <w:rPr>
                <w:sz w:val="22"/>
                <w:szCs w:val="22"/>
              </w:rPr>
              <w:t xml:space="preserve">участвует в работах по подтверждению соответствия и инспекционному контролю (проверке производства) </w:t>
            </w:r>
          </w:p>
          <w:p w:rsidR="00931609" w:rsidRPr="00F6248E" w:rsidRDefault="00931609" w:rsidP="00CA370F">
            <w:pPr>
              <w:jc w:val="center"/>
              <w:rPr>
                <w:b/>
                <w:bCs/>
              </w:rPr>
            </w:pPr>
            <w:r w:rsidRPr="00F6248E">
              <w:rPr>
                <w:sz w:val="22"/>
                <w:szCs w:val="22"/>
              </w:rPr>
              <w:t>ОС САТС «САМТ-Фонд»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931609" w:rsidRPr="00F6248E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Высшее</w:t>
            </w:r>
          </w:p>
          <w:p w:rsidR="00931609" w:rsidRPr="00F6248E" w:rsidRDefault="00931609" w:rsidP="00CA370F">
            <w:pPr>
              <w:jc w:val="center"/>
            </w:pPr>
          </w:p>
        </w:tc>
        <w:tc>
          <w:tcPr>
            <w:tcW w:w="1134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3499" w:type="dxa"/>
          </w:tcPr>
          <w:p w:rsidR="00931609" w:rsidRPr="00F6248E" w:rsidRDefault="00931609" w:rsidP="00CA370F">
            <w:pPr>
              <w:jc w:val="center"/>
            </w:pPr>
          </w:p>
        </w:tc>
      </w:tr>
      <w:tr w:rsidR="00931609" w:rsidTr="00CA370F">
        <w:tc>
          <w:tcPr>
            <w:tcW w:w="454" w:type="dxa"/>
          </w:tcPr>
          <w:p w:rsidR="00931609" w:rsidRPr="002872C0" w:rsidRDefault="00931609" w:rsidP="00CA370F">
            <w:pPr>
              <w:jc w:val="center"/>
            </w:pPr>
            <w:r w:rsidRPr="002872C0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931609" w:rsidRPr="00F6248E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ЛАПИЦКИЙ</w:t>
            </w:r>
          </w:p>
          <w:p w:rsidR="00931609" w:rsidRPr="00F6248E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Сергей</w:t>
            </w:r>
          </w:p>
          <w:p w:rsidR="00931609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Николаевич</w:t>
            </w:r>
          </w:p>
          <w:p w:rsidR="00931609" w:rsidRPr="00F6248E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247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 xml:space="preserve">Трудовой договор </w:t>
            </w:r>
          </w:p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Специалист отдела по сертификации (старший специалист)</w:t>
            </w:r>
            <w:r w:rsidRPr="00F6248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эксперт по подтверждению соответствия продукции, сертификации услуг по техническому обслуживанию и ремонту транспортных средств и оборудования;</w:t>
            </w:r>
          </w:p>
          <w:p w:rsidR="00931609" w:rsidRPr="00F6248E" w:rsidRDefault="00931609" w:rsidP="00CA370F">
            <w:pPr>
              <w:jc w:val="center"/>
            </w:pPr>
            <w:r w:rsidRPr="00F6248E">
              <w:rPr>
                <w:sz w:val="22"/>
                <w:szCs w:val="22"/>
              </w:rPr>
              <w:t xml:space="preserve">участвует в работах по подтверждению соответствия и инспекционному контролю (проверке производства) </w:t>
            </w:r>
          </w:p>
          <w:p w:rsidR="00931609" w:rsidRDefault="00931609" w:rsidP="00CA370F">
            <w:pPr>
              <w:jc w:val="center"/>
            </w:pPr>
            <w:r w:rsidRPr="00862A95">
              <w:t>ОС САТС «САМТ-Фонд»</w:t>
            </w:r>
            <w:r w:rsidRPr="00BE35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931609" w:rsidRPr="00F6248E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134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3499" w:type="dxa"/>
          </w:tcPr>
          <w:p w:rsidR="00931609" w:rsidRPr="00F6248E" w:rsidRDefault="00931609" w:rsidP="00CA370F">
            <w:pPr>
              <w:jc w:val="center"/>
            </w:pPr>
          </w:p>
        </w:tc>
      </w:tr>
      <w:tr w:rsidR="00931609" w:rsidTr="00CA370F">
        <w:tc>
          <w:tcPr>
            <w:tcW w:w="454" w:type="dxa"/>
          </w:tcPr>
          <w:p w:rsidR="00931609" w:rsidRPr="002872C0" w:rsidRDefault="00931609" w:rsidP="00CA370F">
            <w:pPr>
              <w:jc w:val="center"/>
            </w:pPr>
            <w:r w:rsidRPr="002872C0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931609" w:rsidRPr="00F6248E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 xml:space="preserve">ТИМОФЕЕВ </w:t>
            </w:r>
          </w:p>
          <w:p w:rsidR="00931609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Владимир Анатольевич</w:t>
            </w:r>
          </w:p>
          <w:p w:rsidR="00931609" w:rsidRPr="00F6248E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247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Трудовой договор</w:t>
            </w:r>
          </w:p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</w:tcPr>
          <w:p w:rsidR="00931609" w:rsidRPr="00F6248E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Специалист отдела по сертификации (инженер)</w:t>
            </w:r>
            <w:r w:rsidRPr="00F6248E">
              <w:rPr>
                <w:sz w:val="22"/>
                <w:szCs w:val="22"/>
              </w:rPr>
              <w:t xml:space="preserve">, эксперт по подтверждению соответствия </w:t>
            </w:r>
            <w:r>
              <w:rPr>
                <w:sz w:val="22"/>
                <w:szCs w:val="22"/>
              </w:rPr>
              <w:t>продукции</w:t>
            </w:r>
            <w:r w:rsidRPr="00F6248E">
              <w:rPr>
                <w:sz w:val="22"/>
                <w:szCs w:val="22"/>
              </w:rPr>
              <w:t>,  участвует в работах по подтверждению соответствия и инспекционному контролю (проверке производства)</w:t>
            </w:r>
          </w:p>
          <w:p w:rsidR="00931609" w:rsidRDefault="00931609" w:rsidP="00CA370F">
            <w:pPr>
              <w:jc w:val="center"/>
            </w:pPr>
            <w:r w:rsidRPr="00862A95">
              <w:t>ОС САТС «САМТ-Фонд»</w:t>
            </w:r>
            <w:r>
              <w:t xml:space="preserve"> </w:t>
            </w:r>
          </w:p>
        </w:tc>
        <w:tc>
          <w:tcPr>
            <w:tcW w:w="3685" w:type="dxa"/>
          </w:tcPr>
          <w:p w:rsidR="00931609" w:rsidRPr="00F6248E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134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3499" w:type="dxa"/>
          </w:tcPr>
          <w:p w:rsidR="00931609" w:rsidRPr="00F6248E" w:rsidRDefault="00931609" w:rsidP="00CA370F">
            <w:pPr>
              <w:jc w:val="center"/>
            </w:pPr>
          </w:p>
        </w:tc>
      </w:tr>
      <w:tr w:rsidR="00931609" w:rsidTr="00CA370F">
        <w:tc>
          <w:tcPr>
            <w:tcW w:w="454" w:type="dxa"/>
          </w:tcPr>
          <w:p w:rsidR="00931609" w:rsidRPr="002872C0" w:rsidRDefault="00931609" w:rsidP="00CA370F">
            <w:pPr>
              <w:jc w:val="center"/>
            </w:pPr>
            <w:r w:rsidRPr="002872C0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931609" w:rsidRPr="00F6248E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КОЗЛОВ</w:t>
            </w:r>
          </w:p>
          <w:p w:rsidR="00931609" w:rsidRPr="00F6248E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Владимир</w:t>
            </w:r>
          </w:p>
          <w:p w:rsidR="00931609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Иванович</w:t>
            </w:r>
          </w:p>
          <w:p w:rsidR="00931609" w:rsidRPr="00F6248E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247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 xml:space="preserve">Трудовой договор </w:t>
            </w:r>
          </w:p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</w:tcPr>
          <w:p w:rsidR="00931609" w:rsidRPr="00F6248E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Специалист отдела по сертификации (с</w:t>
            </w:r>
            <w:r w:rsidRPr="00F6248E">
              <w:rPr>
                <w:sz w:val="22"/>
                <w:szCs w:val="22"/>
              </w:rPr>
              <w:t>тарший научный сотрудник</w:t>
            </w:r>
            <w:r>
              <w:rPr>
                <w:sz w:val="22"/>
                <w:szCs w:val="22"/>
              </w:rPr>
              <w:t xml:space="preserve">), </w:t>
            </w:r>
            <w:r w:rsidRPr="00F6248E">
              <w:rPr>
                <w:sz w:val="22"/>
                <w:szCs w:val="22"/>
              </w:rPr>
              <w:t xml:space="preserve">Эксперт по подтверждению соответствия </w:t>
            </w:r>
            <w:r>
              <w:rPr>
                <w:sz w:val="22"/>
                <w:szCs w:val="22"/>
              </w:rPr>
              <w:t>продукции</w:t>
            </w:r>
            <w:r w:rsidRPr="00F6248E">
              <w:rPr>
                <w:sz w:val="22"/>
                <w:szCs w:val="22"/>
              </w:rPr>
              <w:t>, ктн, участвует в работах по подтверждению соответствия и инспекционному контролю (проверке производства)</w:t>
            </w:r>
          </w:p>
          <w:p w:rsidR="00931609" w:rsidRDefault="00931609" w:rsidP="00CA370F">
            <w:pPr>
              <w:jc w:val="center"/>
            </w:pPr>
            <w:r w:rsidRPr="00F6248E">
              <w:rPr>
                <w:sz w:val="22"/>
                <w:szCs w:val="22"/>
              </w:rPr>
              <w:t>ОС САТС «САМТ-Фонд»</w:t>
            </w:r>
            <w:r w:rsidRPr="00BE35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931609" w:rsidRPr="00F6248E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Высшее</w:t>
            </w:r>
          </w:p>
          <w:p w:rsidR="00931609" w:rsidRPr="00F6248E" w:rsidRDefault="00931609" w:rsidP="00CA370F">
            <w:pPr>
              <w:jc w:val="center"/>
            </w:pPr>
          </w:p>
        </w:tc>
        <w:tc>
          <w:tcPr>
            <w:tcW w:w="1134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3499" w:type="dxa"/>
          </w:tcPr>
          <w:p w:rsidR="00931609" w:rsidRPr="00F6248E" w:rsidRDefault="00931609" w:rsidP="00CA370F">
            <w:pPr>
              <w:jc w:val="center"/>
            </w:pPr>
          </w:p>
        </w:tc>
      </w:tr>
      <w:tr w:rsidR="00931609" w:rsidTr="00CA370F">
        <w:tc>
          <w:tcPr>
            <w:tcW w:w="454" w:type="dxa"/>
          </w:tcPr>
          <w:p w:rsidR="00931609" w:rsidRPr="002872C0" w:rsidRDefault="00931609" w:rsidP="00CA370F">
            <w:pPr>
              <w:jc w:val="center"/>
            </w:pPr>
            <w:r w:rsidRPr="002872C0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:rsidR="00931609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ГУБАНОВ </w:t>
            </w:r>
          </w:p>
          <w:p w:rsidR="00931609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Александр Васильевич</w:t>
            </w:r>
          </w:p>
          <w:p w:rsidR="00931609" w:rsidRPr="00F6248E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247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Трудовой договор</w:t>
            </w:r>
          </w:p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</w:tcPr>
          <w:p w:rsidR="00931609" w:rsidRPr="00F6248E" w:rsidRDefault="00931609" w:rsidP="00CA370F">
            <w:pPr>
              <w:jc w:val="center"/>
            </w:pPr>
            <w:r>
              <w:rPr>
                <w:sz w:val="22"/>
                <w:szCs w:val="22"/>
              </w:rPr>
              <w:t xml:space="preserve">Специалист (Ведущий специалист) отдела по сертификации, эксперт по подтверждению соответствия продукции, </w:t>
            </w:r>
            <w:r w:rsidRPr="00F6248E">
              <w:rPr>
                <w:sz w:val="22"/>
                <w:szCs w:val="22"/>
              </w:rPr>
              <w:t>участвует в работах по подтверждению соответствия и инспекционному контролю (проверке производства)</w:t>
            </w:r>
          </w:p>
          <w:p w:rsidR="00931609" w:rsidRDefault="00931609" w:rsidP="00CA370F">
            <w:pPr>
              <w:jc w:val="center"/>
            </w:pPr>
            <w:r w:rsidRPr="00F6248E">
              <w:rPr>
                <w:sz w:val="22"/>
                <w:szCs w:val="22"/>
              </w:rPr>
              <w:t>ОС САТС «САМТ-Фонд»</w:t>
            </w:r>
            <w:r w:rsidRPr="00BE35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931609" w:rsidRPr="00F6248E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Высшее</w:t>
            </w:r>
          </w:p>
          <w:p w:rsidR="00931609" w:rsidRPr="00F6248E" w:rsidRDefault="00931609" w:rsidP="00CA370F">
            <w:pPr>
              <w:jc w:val="center"/>
            </w:pPr>
          </w:p>
        </w:tc>
        <w:tc>
          <w:tcPr>
            <w:tcW w:w="1134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3499" w:type="dxa"/>
          </w:tcPr>
          <w:p w:rsidR="00931609" w:rsidRPr="00F6248E" w:rsidRDefault="00931609" w:rsidP="00CA370F">
            <w:pPr>
              <w:jc w:val="center"/>
            </w:pPr>
          </w:p>
        </w:tc>
      </w:tr>
      <w:tr w:rsidR="00931609" w:rsidTr="00CA370F">
        <w:tc>
          <w:tcPr>
            <w:tcW w:w="454" w:type="dxa"/>
          </w:tcPr>
          <w:p w:rsidR="00931609" w:rsidRPr="002872C0" w:rsidRDefault="00931609" w:rsidP="00CA370F">
            <w:pPr>
              <w:jc w:val="center"/>
            </w:pPr>
            <w:r w:rsidRPr="002872C0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:rsidR="00931609" w:rsidRPr="00F6248E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КОСТРОМИН</w:t>
            </w:r>
          </w:p>
          <w:p w:rsidR="00931609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Михаил Викторович</w:t>
            </w:r>
          </w:p>
          <w:p w:rsidR="00931609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247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 xml:space="preserve">Трудовой договор </w:t>
            </w:r>
          </w:p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Специалист (и</w:t>
            </w:r>
            <w:r w:rsidRPr="00F6248E">
              <w:rPr>
                <w:sz w:val="22"/>
                <w:szCs w:val="22"/>
              </w:rPr>
              <w:t>нженер</w:t>
            </w:r>
            <w:r>
              <w:rPr>
                <w:sz w:val="22"/>
                <w:szCs w:val="22"/>
              </w:rPr>
              <w:t>) отдела</w:t>
            </w:r>
            <w:r w:rsidRPr="00F6248E">
              <w:rPr>
                <w:sz w:val="22"/>
                <w:szCs w:val="22"/>
              </w:rPr>
              <w:t xml:space="preserve">, участвует в работах по приему заявок,  </w:t>
            </w:r>
            <w:r>
              <w:rPr>
                <w:sz w:val="22"/>
                <w:szCs w:val="22"/>
              </w:rPr>
              <w:t>оформлению документации отдела</w:t>
            </w:r>
          </w:p>
        </w:tc>
        <w:tc>
          <w:tcPr>
            <w:tcW w:w="3685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134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3499" w:type="dxa"/>
          </w:tcPr>
          <w:p w:rsidR="00931609" w:rsidRPr="00F6248E" w:rsidRDefault="00931609" w:rsidP="00CA370F">
            <w:pPr>
              <w:jc w:val="center"/>
            </w:pPr>
          </w:p>
        </w:tc>
      </w:tr>
      <w:tr w:rsidR="00931609" w:rsidTr="00CA370F">
        <w:tc>
          <w:tcPr>
            <w:tcW w:w="454" w:type="dxa"/>
          </w:tcPr>
          <w:p w:rsidR="00931609" w:rsidRPr="002872C0" w:rsidRDefault="00931609" w:rsidP="00CA370F">
            <w:pPr>
              <w:jc w:val="center"/>
            </w:pPr>
            <w:r w:rsidRPr="002872C0">
              <w:rPr>
                <w:sz w:val="22"/>
                <w:szCs w:val="22"/>
              </w:rPr>
              <w:t>18</w:t>
            </w:r>
          </w:p>
        </w:tc>
        <w:tc>
          <w:tcPr>
            <w:tcW w:w="1985" w:type="dxa"/>
          </w:tcPr>
          <w:p w:rsidR="00931609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ВЛАСОВА </w:t>
            </w:r>
          </w:p>
          <w:p w:rsidR="00931609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Екатерина </w:t>
            </w:r>
          </w:p>
          <w:p w:rsidR="00931609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Владимировна</w:t>
            </w:r>
          </w:p>
          <w:p w:rsidR="00931609" w:rsidRPr="00F6248E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247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 xml:space="preserve">Трудовой договор </w:t>
            </w:r>
          </w:p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</w:tcPr>
          <w:p w:rsidR="00931609" w:rsidRPr="00F6248E" w:rsidRDefault="00931609" w:rsidP="00CA370F">
            <w:pPr>
              <w:jc w:val="center"/>
            </w:pPr>
            <w:r>
              <w:rPr>
                <w:sz w:val="22"/>
                <w:szCs w:val="22"/>
              </w:rPr>
              <w:t xml:space="preserve">Специалист (Старший специалист) отдела по сертификации, эксперт по подтверждению соответствия продукции, </w:t>
            </w:r>
            <w:r w:rsidRPr="00F6248E">
              <w:rPr>
                <w:sz w:val="22"/>
                <w:szCs w:val="22"/>
              </w:rPr>
              <w:t>участвует в работах по подтверждению соответствия и инспекционному контролю (проверке производства)</w:t>
            </w:r>
          </w:p>
          <w:p w:rsidR="00931609" w:rsidRDefault="00931609" w:rsidP="00CA370F">
            <w:pPr>
              <w:jc w:val="center"/>
            </w:pPr>
            <w:r w:rsidRPr="00F6248E">
              <w:rPr>
                <w:sz w:val="22"/>
                <w:szCs w:val="22"/>
              </w:rPr>
              <w:t>ОС САТС «САМТ-Фонд»</w:t>
            </w:r>
            <w:r w:rsidRPr="00BE35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134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3499" w:type="dxa"/>
          </w:tcPr>
          <w:p w:rsidR="00931609" w:rsidRDefault="00931609" w:rsidP="00CA370F">
            <w:pPr>
              <w:jc w:val="center"/>
            </w:pPr>
          </w:p>
        </w:tc>
      </w:tr>
      <w:tr w:rsidR="00931609" w:rsidTr="00CA370F">
        <w:tc>
          <w:tcPr>
            <w:tcW w:w="454" w:type="dxa"/>
          </w:tcPr>
          <w:p w:rsidR="00931609" w:rsidRPr="002872C0" w:rsidRDefault="00931609" w:rsidP="00CA370F">
            <w:pPr>
              <w:jc w:val="center"/>
            </w:pPr>
            <w:r w:rsidRPr="002872C0"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</w:tcPr>
          <w:p w:rsidR="00931609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ЛАРИОНОВА</w:t>
            </w:r>
          </w:p>
          <w:p w:rsidR="00931609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Юлия Владимировна</w:t>
            </w:r>
          </w:p>
          <w:p w:rsidR="00931609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247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Трудовой договор</w:t>
            </w:r>
          </w:p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Совместитель</w:t>
            </w:r>
          </w:p>
        </w:tc>
        <w:tc>
          <w:tcPr>
            <w:tcW w:w="2864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Специалист отдела</w:t>
            </w:r>
            <w:r w:rsidRPr="00F6248E">
              <w:rPr>
                <w:sz w:val="22"/>
                <w:szCs w:val="22"/>
              </w:rPr>
              <w:t>, участвует в работах по оформлению документации</w:t>
            </w:r>
            <w:r>
              <w:rPr>
                <w:sz w:val="22"/>
                <w:szCs w:val="22"/>
              </w:rPr>
              <w:t xml:space="preserve"> отдела</w:t>
            </w:r>
            <w:r w:rsidRPr="00F6248E">
              <w:rPr>
                <w:sz w:val="22"/>
                <w:szCs w:val="22"/>
              </w:rPr>
              <w:t xml:space="preserve"> </w:t>
            </w:r>
          </w:p>
          <w:p w:rsidR="00931609" w:rsidRDefault="00931609" w:rsidP="00CA370F">
            <w:pPr>
              <w:jc w:val="center"/>
            </w:pPr>
            <w:r w:rsidRPr="00F6248E">
              <w:rPr>
                <w:sz w:val="22"/>
                <w:szCs w:val="22"/>
              </w:rPr>
              <w:t>ОС САТС «САМТ-Фонд»</w:t>
            </w:r>
            <w:r w:rsidRPr="00BE35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134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99" w:type="dxa"/>
          </w:tcPr>
          <w:p w:rsidR="00931609" w:rsidRPr="00F6248E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31609" w:rsidTr="00CA370F">
        <w:tc>
          <w:tcPr>
            <w:tcW w:w="14868" w:type="dxa"/>
            <w:gridSpan w:val="7"/>
          </w:tcPr>
          <w:p w:rsidR="00931609" w:rsidRDefault="00931609" w:rsidP="00CA370F">
            <w:pPr>
              <w:jc w:val="center"/>
            </w:pPr>
            <w:r w:rsidRPr="00F6248E">
              <w:rPr>
                <w:b/>
                <w:bCs/>
                <w:sz w:val="28"/>
                <w:szCs w:val="28"/>
              </w:rPr>
              <w:t>Привлекаемые сотрудники из состава «САМТ-Фонд»</w:t>
            </w:r>
          </w:p>
        </w:tc>
      </w:tr>
      <w:tr w:rsidR="00931609" w:rsidTr="00CA370F">
        <w:tc>
          <w:tcPr>
            <w:tcW w:w="454" w:type="dxa"/>
          </w:tcPr>
          <w:p w:rsidR="00931609" w:rsidRPr="002D6003" w:rsidRDefault="00931609" w:rsidP="00CA370F">
            <w:pPr>
              <w:jc w:val="center"/>
              <w:rPr>
                <w:sz w:val="20"/>
                <w:szCs w:val="20"/>
              </w:rPr>
            </w:pPr>
            <w:r w:rsidRPr="002D60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931609" w:rsidRPr="00F6248E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 xml:space="preserve">ЖУКОВ </w:t>
            </w:r>
          </w:p>
          <w:p w:rsidR="00931609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Сергей Николаевич</w:t>
            </w:r>
          </w:p>
          <w:p w:rsidR="00931609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247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Трудовой договор</w:t>
            </w:r>
          </w:p>
          <w:p w:rsidR="00931609" w:rsidRDefault="00931609" w:rsidP="00CA370F">
            <w:pPr>
              <w:jc w:val="center"/>
            </w:pPr>
          </w:p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Заместитель руководителя ОС СМК «САМТ-Фонд», э</w:t>
            </w:r>
            <w:r w:rsidRPr="00F6248E">
              <w:rPr>
                <w:sz w:val="22"/>
                <w:szCs w:val="22"/>
              </w:rPr>
              <w:t xml:space="preserve">ксперт по сертификации систем менеджмента качества ОС СМК «САМТ-Фонд», привлекается к работам по инспекционному контролю  </w:t>
            </w:r>
            <w:r>
              <w:rPr>
                <w:sz w:val="22"/>
                <w:szCs w:val="22"/>
              </w:rPr>
              <w:t>(</w:t>
            </w:r>
            <w:r w:rsidRPr="00F6248E">
              <w:rPr>
                <w:sz w:val="22"/>
                <w:szCs w:val="22"/>
              </w:rPr>
              <w:t>проверке условий производства</w:t>
            </w:r>
            <w:r>
              <w:rPr>
                <w:sz w:val="22"/>
                <w:szCs w:val="22"/>
              </w:rPr>
              <w:t>)</w:t>
            </w:r>
            <w:r w:rsidRPr="00F6248E">
              <w:rPr>
                <w:sz w:val="22"/>
                <w:szCs w:val="22"/>
              </w:rPr>
              <w:t xml:space="preserve"> ОС САТС «САМТ-Фонд» </w:t>
            </w:r>
          </w:p>
        </w:tc>
        <w:tc>
          <w:tcPr>
            <w:tcW w:w="3685" w:type="dxa"/>
          </w:tcPr>
          <w:p w:rsidR="00931609" w:rsidRPr="00F6248E" w:rsidRDefault="00931609" w:rsidP="00CA370F">
            <w:pPr>
              <w:jc w:val="center"/>
            </w:pPr>
            <w:r w:rsidRPr="00F6248E">
              <w:rPr>
                <w:sz w:val="22"/>
                <w:szCs w:val="22"/>
              </w:rPr>
              <w:t>Высшее</w:t>
            </w:r>
          </w:p>
          <w:p w:rsidR="00931609" w:rsidRDefault="00931609" w:rsidP="00CA370F">
            <w:pPr>
              <w:jc w:val="center"/>
            </w:pPr>
          </w:p>
        </w:tc>
        <w:tc>
          <w:tcPr>
            <w:tcW w:w="1134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3499" w:type="dxa"/>
          </w:tcPr>
          <w:p w:rsidR="00931609" w:rsidRDefault="00931609" w:rsidP="00CA370F">
            <w:pPr>
              <w:jc w:val="center"/>
            </w:pPr>
          </w:p>
        </w:tc>
      </w:tr>
      <w:tr w:rsidR="00931609" w:rsidTr="00CA370F">
        <w:tc>
          <w:tcPr>
            <w:tcW w:w="454" w:type="dxa"/>
          </w:tcPr>
          <w:p w:rsidR="00931609" w:rsidRPr="002D6003" w:rsidRDefault="00931609" w:rsidP="00CA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931609" w:rsidRPr="00F6248E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 xml:space="preserve">ЖУРБИЦКАЯ </w:t>
            </w:r>
          </w:p>
          <w:p w:rsidR="00931609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Ольга Владимировна</w:t>
            </w:r>
          </w:p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085-079-21380</w:t>
            </w:r>
          </w:p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22.08.1985 г.</w:t>
            </w:r>
          </w:p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Московская обл.</w:t>
            </w:r>
          </w:p>
          <w:p w:rsidR="00931609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247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 xml:space="preserve">Трудовой договор </w:t>
            </w:r>
          </w:p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 xml:space="preserve">№ 48, от 05.08.2008 </w:t>
            </w:r>
          </w:p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 xml:space="preserve">Руководитель ОС СМК «САМТ-Фонд», </w:t>
            </w:r>
            <w:r w:rsidRPr="00F6248E">
              <w:rPr>
                <w:sz w:val="22"/>
                <w:szCs w:val="22"/>
              </w:rPr>
              <w:t xml:space="preserve">Эксперт по сертификации систем менеджмента качества ОС СМК «САМТ-Фонд», привлекается к работам по инспекционному контролю  </w:t>
            </w:r>
            <w:r>
              <w:rPr>
                <w:sz w:val="22"/>
                <w:szCs w:val="22"/>
              </w:rPr>
              <w:t>(</w:t>
            </w:r>
            <w:r w:rsidRPr="00F6248E">
              <w:rPr>
                <w:sz w:val="22"/>
                <w:szCs w:val="22"/>
              </w:rPr>
              <w:t>проверке условий производства</w:t>
            </w:r>
            <w:r>
              <w:rPr>
                <w:sz w:val="22"/>
                <w:szCs w:val="22"/>
              </w:rPr>
              <w:t>)</w:t>
            </w:r>
            <w:r w:rsidRPr="00F6248E">
              <w:rPr>
                <w:sz w:val="22"/>
                <w:szCs w:val="22"/>
              </w:rPr>
              <w:t xml:space="preserve"> ОС САТС «САМТ-Фонд»</w:t>
            </w:r>
            <w:r w:rsidRPr="00BE357E">
              <w:rPr>
                <w:sz w:val="22"/>
                <w:szCs w:val="22"/>
              </w:rPr>
              <w:t xml:space="preserve"> </w:t>
            </w:r>
          </w:p>
          <w:p w:rsidR="00931609" w:rsidRDefault="00931609" w:rsidP="00CA370F">
            <w:pPr>
              <w:jc w:val="center"/>
            </w:pPr>
          </w:p>
        </w:tc>
        <w:tc>
          <w:tcPr>
            <w:tcW w:w="3685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Высшее</w:t>
            </w:r>
          </w:p>
          <w:p w:rsidR="00931609" w:rsidRDefault="00931609" w:rsidP="00CA370F">
            <w:pPr>
              <w:jc w:val="center"/>
            </w:pPr>
          </w:p>
        </w:tc>
        <w:tc>
          <w:tcPr>
            <w:tcW w:w="1134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3499" w:type="dxa"/>
          </w:tcPr>
          <w:p w:rsidR="00931609" w:rsidRDefault="00931609" w:rsidP="00CA370F">
            <w:pPr>
              <w:jc w:val="center"/>
            </w:pPr>
          </w:p>
        </w:tc>
      </w:tr>
      <w:tr w:rsidR="00931609" w:rsidTr="00CA370F">
        <w:tc>
          <w:tcPr>
            <w:tcW w:w="454" w:type="dxa"/>
          </w:tcPr>
          <w:p w:rsidR="00931609" w:rsidRPr="002D6003" w:rsidRDefault="00931609" w:rsidP="00CA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931609" w:rsidRPr="00F6248E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ШЕВЧЕНКО</w:t>
            </w:r>
          </w:p>
          <w:p w:rsidR="00931609" w:rsidRPr="00F6248E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Людмила</w:t>
            </w:r>
          </w:p>
          <w:p w:rsidR="00931609" w:rsidRDefault="00931609" w:rsidP="00CA370F">
            <w:pPr>
              <w:shd w:val="clear" w:color="auto" w:fill="FFFFFF"/>
              <w:jc w:val="center"/>
              <w:rPr>
                <w:b/>
                <w:bCs/>
              </w:rPr>
            </w:pPr>
            <w:r w:rsidRPr="00F6248E">
              <w:rPr>
                <w:b/>
                <w:bCs/>
              </w:rPr>
              <w:t>Юрьевна</w:t>
            </w:r>
          </w:p>
          <w:p w:rsidR="00931609" w:rsidRPr="00F6248E" w:rsidRDefault="00931609" w:rsidP="00CA370F">
            <w:pPr>
              <w:jc w:val="center"/>
              <w:rPr>
                <w:b/>
                <w:bCs/>
              </w:rPr>
            </w:pPr>
          </w:p>
        </w:tc>
        <w:tc>
          <w:tcPr>
            <w:tcW w:w="1247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 xml:space="preserve">Трудовой договор </w:t>
            </w:r>
          </w:p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 xml:space="preserve">Инженер ИЛ СМТС «САМТ-Фонд», </w:t>
            </w:r>
          </w:p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 xml:space="preserve">привлекается к работам по </w:t>
            </w:r>
            <w:r w:rsidRPr="00F6248E">
              <w:rPr>
                <w:sz w:val="22"/>
                <w:szCs w:val="22"/>
              </w:rPr>
              <w:t xml:space="preserve">подтверждению соответствия, инспекционному контролю </w:t>
            </w:r>
            <w:r>
              <w:rPr>
                <w:sz w:val="22"/>
                <w:szCs w:val="22"/>
              </w:rPr>
              <w:t>(проверке условий производства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  <w:p w:rsidR="00931609" w:rsidRDefault="00931609" w:rsidP="00CA370F">
            <w:pPr>
              <w:jc w:val="center"/>
            </w:pPr>
            <w:r w:rsidRPr="00F6248E">
              <w:rPr>
                <w:sz w:val="22"/>
                <w:szCs w:val="22"/>
              </w:rPr>
              <w:t>ОС САТС «САМТ-Фонд»</w:t>
            </w:r>
          </w:p>
        </w:tc>
        <w:tc>
          <w:tcPr>
            <w:tcW w:w="3685" w:type="dxa"/>
          </w:tcPr>
          <w:p w:rsidR="00931609" w:rsidRPr="00F6248E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134" w:type="dxa"/>
          </w:tcPr>
          <w:p w:rsidR="00931609" w:rsidRDefault="00931609" w:rsidP="00CA370F">
            <w:pPr>
              <w:jc w:val="center"/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3499" w:type="dxa"/>
          </w:tcPr>
          <w:p w:rsidR="00931609" w:rsidRPr="002C670B" w:rsidRDefault="00931609" w:rsidP="00CA370F">
            <w:pPr>
              <w:jc w:val="center"/>
            </w:pPr>
          </w:p>
        </w:tc>
      </w:tr>
    </w:tbl>
    <w:p w:rsidR="00931609" w:rsidRDefault="00931609" w:rsidP="00D110D2">
      <w:pPr>
        <w:jc w:val="center"/>
        <w:rPr>
          <w:b/>
          <w:bCs/>
          <w:sz w:val="28"/>
          <w:szCs w:val="28"/>
        </w:rPr>
      </w:pPr>
    </w:p>
    <w:p w:rsidR="00931609" w:rsidRDefault="00931609"/>
    <w:p w:rsidR="00931609" w:rsidRDefault="00931609" w:rsidP="001824D9">
      <w:pPr>
        <w:rPr>
          <w:sz w:val="22"/>
          <w:szCs w:val="22"/>
        </w:rPr>
      </w:pPr>
      <w:r w:rsidRPr="00965393">
        <w:rPr>
          <w:sz w:val="22"/>
          <w:szCs w:val="22"/>
        </w:rPr>
        <w:t xml:space="preserve">Примечание </w:t>
      </w:r>
      <w:r>
        <w:rPr>
          <w:sz w:val="22"/>
          <w:szCs w:val="22"/>
        </w:rPr>
        <w:t>–</w:t>
      </w:r>
      <w:r w:rsidRPr="00965393">
        <w:rPr>
          <w:sz w:val="22"/>
          <w:szCs w:val="22"/>
        </w:rPr>
        <w:t xml:space="preserve"> </w:t>
      </w:r>
      <w:r>
        <w:rPr>
          <w:sz w:val="22"/>
          <w:szCs w:val="22"/>
        </w:rPr>
        <w:t>дополнительная информация представляется на основании официального запроса.</w:t>
      </w:r>
    </w:p>
    <w:p w:rsidR="00931609" w:rsidRDefault="00931609" w:rsidP="001824D9">
      <w:pPr>
        <w:rPr>
          <w:sz w:val="22"/>
          <w:szCs w:val="22"/>
        </w:rPr>
      </w:pPr>
    </w:p>
    <w:p w:rsidR="00931609" w:rsidRDefault="00931609" w:rsidP="001824D9">
      <w:pPr>
        <w:rPr>
          <w:sz w:val="22"/>
          <w:szCs w:val="22"/>
        </w:rPr>
      </w:pPr>
    </w:p>
    <w:p w:rsidR="00931609" w:rsidRDefault="00931609"/>
    <w:sectPr w:rsidR="00931609" w:rsidSect="00D110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70"/>
    <w:rsid w:val="00035F5C"/>
    <w:rsid w:val="000500DD"/>
    <w:rsid w:val="00092D35"/>
    <w:rsid w:val="00176DAF"/>
    <w:rsid w:val="001824D9"/>
    <w:rsid w:val="002872C0"/>
    <w:rsid w:val="0029170B"/>
    <w:rsid w:val="002C670B"/>
    <w:rsid w:val="002D6003"/>
    <w:rsid w:val="002F601E"/>
    <w:rsid w:val="00371B0D"/>
    <w:rsid w:val="00391B0C"/>
    <w:rsid w:val="00403607"/>
    <w:rsid w:val="00415290"/>
    <w:rsid w:val="004C690B"/>
    <w:rsid w:val="00600570"/>
    <w:rsid w:val="006A6770"/>
    <w:rsid w:val="00836391"/>
    <w:rsid w:val="00862A95"/>
    <w:rsid w:val="00864496"/>
    <w:rsid w:val="008675FA"/>
    <w:rsid w:val="008B542F"/>
    <w:rsid w:val="008D38F2"/>
    <w:rsid w:val="00931609"/>
    <w:rsid w:val="00965393"/>
    <w:rsid w:val="00965DFC"/>
    <w:rsid w:val="009B2761"/>
    <w:rsid w:val="00A12638"/>
    <w:rsid w:val="00A266F8"/>
    <w:rsid w:val="00A82699"/>
    <w:rsid w:val="00AC1651"/>
    <w:rsid w:val="00B47B15"/>
    <w:rsid w:val="00B51C72"/>
    <w:rsid w:val="00B60042"/>
    <w:rsid w:val="00BD03F1"/>
    <w:rsid w:val="00BE357E"/>
    <w:rsid w:val="00C7251E"/>
    <w:rsid w:val="00CA370F"/>
    <w:rsid w:val="00D110D2"/>
    <w:rsid w:val="00D77718"/>
    <w:rsid w:val="00E04AA7"/>
    <w:rsid w:val="00E472E6"/>
    <w:rsid w:val="00E95346"/>
    <w:rsid w:val="00F27EC2"/>
    <w:rsid w:val="00F6248E"/>
    <w:rsid w:val="00F86A99"/>
    <w:rsid w:val="00FA2BD0"/>
    <w:rsid w:val="00FC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D110D2"/>
    <w:pPr>
      <w:widowControl w:val="0"/>
      <w:spacing w:after="200"/>
      <w:ind w:left="1320"/>
    </w:pPr>
    <w:rPr>
      <w:rFonts w:ascii="Times New Roman" w:eastAsia="Times New Roman" w:hAnsi="Times New Roman"/>
      <w:b/>
      <w:bCs/>
      <w:sz w:val="18"/>
      <w:szCs w:val="18"/>
    </w:rPr>
  </w:style>
  <w:style w:type="table" w:styleId="TableGrid">
    <w:name w:val="Table Grid"/>
    <w:basedOn w:val="TableNormal"/>
    <w:uiPriority w:val="99"/>
    <w:rsid w:val="0083639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1027</Words>
  <Characters>5858</Characters>
  <Application>Microsoft Office Outlook</Application>
  <DocSecurity>0</DocSecurity>
  <Lines>0</Lines>
  <Paragraphs>0</Paragraphs>
  <ScaleCrop>false</ScaleCrop>
  <Company>sf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работниках органа по сертификации ОС САТС «САМТ-Фонд»</dc:title>
  <dc:subject/>
  <dc:creator>Ольга Владимировна Журбицкая</dc:creator>
  <cp:keywords/>
  <dc:description/>
  <cp:lastModifiedBy>П_Бурьянов</cp:lastModifiedBy>
  <cp:revision>2</cp:revision>
  <dcterms:created xsi:type="dcterms:W3CDTF">2017-04-24T07:12:00Z</dcterms:created>
  <dcterms:modified xsi:type="dcterms:W3CDTF">2017-04-24T07:12:00Z</dcterms:modified>
</cp:coreProperties>
</file>